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23" w:rsidRDefault="00425623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1AE" w:rsidRDefault="001841AE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964F51">
        <w:rPr>
          <w:rFonts w:ascii="Times New Roman" w:hAnsi="Times New Roman" w:cs="Times New Roman"/>
          <w:sz w:val="28"/>
          <w:szCs w:val="28"/>
        </w:rPr>
        <w:t>Е</w:t>
      </w:r>
    </w:p>
    <w:p w:rsidR="001841AE" w:rsidRPr="00D10F42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EB31B7" w:rsidRDefault="00425623" w:rsidP="00425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 финансовой поддержки субъектов малого и среднего предпринимательства</w:t>
      </w:r>
      <w:r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:rsidR="004629AB" w:rsidRDefault="004629AB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5623" w:rsidRDefault="0042562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5623" w:rsidRDefault="0042562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5623" w:rsidRDefault="0042562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681" w:type="dxa"/>
        <w:tblLook w:val="04A0" w:firstRow="1" w:lastRow="0" w:firstColumn="1" w:lastColumn="0" w:noHBand="0" w:noVBand="1"/>
      </w:tblPr>
      <w:tblGrid>
        <w:gridCol w:w="5658"/>
      </w:tblGrid>
      <w:tr w:rsidR="004629AB" w:rsidRPr="00076090" w:rsidTr="00076090">
        <w:tc>
          <w:tcPr>
            <w:tcW w:w="5658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1" w:name="NameMFC"/>
            <w:r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1"/>
          </w:p>
        </w:tc>
      </w:tr>
      <w:tr w:rsidR="004629AB" w:rsidRPr="00076090" w:rsidTr="00076090">
        <w:tc>
          <w:tcPr>
            <w:tcW w:w="5658" w:type="dxa"/>
            <w:tcBorders>
              <w:top w:val="single" w:sz="4" w:space="0" w:color="auto"/>
            </w:tcBorders>
            <w:shd w:val="clear" w:color="auto" w:fill="auto"/>
          </w:tcPr>
          <w:p w:rsidR="004629AB" w:rsidRDefault="004629AB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090">
              <w:rPr>
                <w:rFonts w:ascii="Times New Roman" w:hAnsi="Times New Roman" w:cs="Times New Roman"/>
                <w:sz w:val="16"/>
                <w:szCs w:val="16"/>
              </w:rPr>
              <w:t xml:space="preserve">(полное наименование МФЦ) </w:t>
            </w:r>
          </w:p>
          <w:p w:rsidR="00425623" w:rsidRDefault="00425623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623" w:rsidRPr="00076090" w:rsidRDefault="00425623" w:rsidP="000760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29AB" w:rsidRPr="00076090" w:rsidTr="00076090">
        <w:tc>
          <w:tcPr>
            <w:tcW w:w="5658" w:type="dxa"/>
            <w:tcBorders>
              <w:bottom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NameMSP"/>
            <w:r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3" w:name="INN_MSP"/>
            <w:bookmarkEnd w:id="2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End w:id="3"/>
            <w:r w:rsidR="00DC3EB7" w:rsidRPr="000760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4629AB" w:rsidRPr="00076090" w:rsidTr="00076090">
        <w:tc>
          <w:tcPr>
            <w:tcW w:w="5658" w:type="dxa"/>
            <w:tcBorders>
              <w:top w:val="single" w:sz="4" w:space="0" w:color="auto"/>
            </w:tcBorders>
            <w:shd w:val="clear" w:color="auto" w:fill="auto"/>
          </w:tcPr>
          <w:p w:rsidR="004629AB" w:rsidRPr="00076090" w:rsidRDefault="004629AB" w:rsidP="0007609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76090">
              <w:rPr>
                <w:rFonts w:ascii="Times New Roman" w:hAnsi="Times New Roman" w:cs="Times New Roman"/>
                <w:b w:val="0"/>
                <w:sz w:val="18"/>
                <w:szCs w:val="18"/>
              </w:rPr>
              <w:t>(наименование организации, ИНН; ФИО индивидуального предпринимателя, ИНН)</w:t>
            </w:r>
          </w:p>
        </w:tc>
      </w:tr>
    </w:tbl>
    <w:p w:rsidR="001841AE" w:rsidRPr="003739F3" w:rsidRDefault="001841AE" w:rsidP="001841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5623" w:rsidRDefault="00425623" w:rsidP="004256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623" w:rsidRPr="009D6720" w:rsidRDefault="00425623" w:rsidP="004256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720">
        <w:rPr>
          <w:rFonts w:ascii="Times New Roman" w:hAnsi="Times New Roman"/>
          <w:sz w:val="28"/>
          <w:szCs w:val="28"/>
        </w:rPr>
        <w:t>Прошу предоставить:</w:t>
      </w:r>
    </w:p>
    <w:p w:rsidR="00425623" w:rsidRPr="009D6720" w:rsidRDefault="00425623" w:rsidP="0042562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623" w:rsidRPr="009D6720" w:rsidRDefault="00A4678D" w:rsidP="00425623">
      <w:pPr>
        <w:jc w:val="both"/>
        <w:rPr>
          <w:rFonts w:ascii="Times New Roman" w:hAnsi="Times New Roman"/>
          <w:sz w:val="28"/>
          <w:szCs w:val="28"/>
        </w:rPr>
      </w:pPr>
      <w:bookmarkStart w:id="4" w:name="CheckBox1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4"/>
      <w:r w:rsidR="00425623" w:rsidRPr="009D6720">
        <w:rPr>
          <w:rFonts w:ascii="Arial" w:hAnsi="Arial" w:cs="Arial"/>
          <w:b/>
          <w:bCs/>
          <w:sz w:val="28"/>
          <w:szCs w:val="28"/>
        </w:rPr>
        <w:t> </w:t>
      </w:r>
      <w:r w:rsidR="00425623" w:rsidRPr="009D6720">
        <w:rPr>
          <w:rFonts w:ascii="Times New Roman" w:hAnsi="Times New Roman"/>
          <w:sz w:val="28"/>
          <w:szCs w:val="28"/>
        </w:rPr>
        <w:t xml:space="preserve"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поддержки </w:t>
      </w:r>
      <w:r w:rsidR="00425623" w:rsidRPr="009D6720">
        <w:rPr>
          <w:rFonts w:ascii="Times New Roman" w:hAnsi="Times New Roman"/>
          <w:i/>
          <w:sz w:val="28"/>
          <w:szCs w:val="28"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="00425623" w:rsidRPr="009D6720">
        <w:rPr>
          <w:rFonts w:ascii="Times New Roman" w:hAnsi="Times New Roman"/>
          <w:sz w:val="28"/>
          <w:szCs w:val="28"/>
        </w:rPr>
        <w:t xml:space="preserve">; </w:t>
      </w:r>
    </w:p>
    <w:p w:rsidR="00425623" w:rsidRPr="009D6720" w:rsidRDefault="00A4678D" w:rsidP="00425623">
      <w:pPr>
        <w:jc w:val="both"/>
        <w:rPr>
          <w:rFonts w:ascii="Times New Roman" w:hAnsi="Times New Roman"/>
          <w:sz w:val="28"/>
          <w:szCs w:val="28"/>
        </w:rPr>
      </w:pPr>
      <w:bookmarkStart w:id="5" w:name="CheckBox2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5"/>
      <w:r w:rsidR="00425623" w:rsidRPr="009D6720">
        <w:rPr>
          <w:rFonts w:ascii="Arial" w:hAnsi="Arial" w:cs="Arial"/>
          <w:b/>
          <w:bCs/>
          <w:sz w:val="28"/>
          <w:szCs w:val="28"/>
        </w:rPr>
        <w:t> </w:t>
      </w:r>
      <w:r w:rsidR="00425623" w:rsidRPr="009D6720">
        <w:rPr>
          <w:rFonts w:ascii="Times New Roman" w:hAnsi="Times New Roman"/>
          <w:sz w:val="28"/>
          <w:szCs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="00425623" w:rsidRPr="009D6720">
        <w:rPr>
          <w:rFonts w:ascii="Times New Roman" w:hAnsi="Times New Roman"/>
          <w:i/>
          <w:sz w:val="28"/>
          <w:szCs w:val="28"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="00425623" w:rsidRPr="009D6720">
        <w:rPr>
          <w:rFonts w:ascii="Times New Roman" w:hAnsi="Times New Roman"/>
          <w:sz w:val="28"/>
          <w:szCs w:val="28"/>
        </w:rPr>
        <w:t>и информацию о порядке ее получения.</w:t>
      </w:r>
    </w:p>
    <w:p w:rsidR="009C050E" w:rsidRPr="005679E1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B4E3D" w:rsidRDefault="004B4E3D" w:rsidP="005679E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5623" w:rsidRDefault="00425623" w:rsidP="005679E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1FD6" w:rsidRPr="00B54D08" w:rsidRDefault="00B54D08" w:rsidP="00B54D08">
      <w:pPr>
        <w:tabs>
          <w:tab w:val="left" w:pos="567"/>
          <w:tab w:val="left" w:pos="3402"/>
          <w:tab w:val="left" w:pos="4962"/>
          <w:tab w:val="left" w:pos="8080"/>
        </w:tabs>
        <w:autoSpaceDE w:val="0"/>
        <w:autoSpaceDN w:val="0"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B54D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B54D08">
        <w:rPr>
          <w:rFonts w:ascii="Times New Roman" w:hAnsi="Times New Roman"/>
          <w:sz w:val="28"/>
          <w:szCs w:val="28"/>
          <w:lang w:val="en-US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lang w:val="en-US"/>
        </w:rPr>
        <w:t>____________2016г.</w:t>
      </w:r>
      <w:r w:rsidRPr="00B54D08">
        <w:rPr>
          <w:rFonts w:ascii="Times New Roman" w:hAnsi="Times New Roman"/>
          <w:sz w:val="28"/>
          <w:szCs w:val="28"/>
        </w:rPr>
        <w:tab/>
        <w:t xml:space="preserve"> /</w:t>
      </w:r>
      <w:r w:rsidRPr="00B54D08">
        <w:rPr>
          <w:rFonts w:ascii="Times New Roman" w:hAnsi="Times New Roman"/>
          <w:sz w:val="28"/>
          <w:szCs w:val="28"/>
          <w:lang w:val="en-US"/>
        </w:rPr>
        <w:t>_____________________</w:t>
      </w:r>
      <w:r w:rsidRPr="00B54D08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Pr="00B54D08">
        <w:rPr>
          <w:rFonts w:ascii="Times New Roman" w:hAnsi="Times New Roman"/>
          <w:sz w:val="28"/>
          <w:szCs w:val="28"/>
        </w:rPr>
        <w:t>/</w:t>
      </w:r>
    </w:p>
    <w:p w:rsidR="004B4E3D" w:rsidRPr="00B54D08" w:rsidRDefault="004B4E3D" w:rsidP="004B4E3D">
      <w:pPr>
        <w:spacing w:after="0" w:line="240" w:lineRule="auto"/>
        <w:rPr>
          <w:rFonts w:ascii="Times New Roman" w:hAnsi="Times New Roman"/>
          <w:sz w:val="28"/>
          <w:szCs w:val="28"/>
        </w:rPr>
        <w:sectPr w:rsidR="004B4E3D" w:rsidRPr="00B54D08" w:rsidSect="002F1FD6">
          <w:headerReference w:type="default" r:id="rId8"/>
          <w:pgSz w:w="11900" w:h="16840"/>
          <w:pgMar w:top="426" w:right="850" w:bottom="426" w:left="1701" w:header="708" w:footer="708" w:gutter="0"/>
          <w:cols w:space="708"/>
          <w:titlePg/>
          <w:docGrid w:linePitch="360"/>
        </w:sectPr>
      </w:pPr>
    </w:p>
    <w:p w:rsidR="00E21D35" w:rsidRDefault="00E21D35" w:rsidP="004B4E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7018" w:rsidRDefault="00487018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B93">
        <w:rPr>
          <w:rFonts w:ascii="Times New Roman" w:hAnsi="Times New Roman"/>
          <w:b/>
          <w:sz w:val="28"/>
          <w:szCs w:val="28"/>
        </w:rPr>
        <w:t>АНКЕТА ЗАЯВИТЕЛЯ:</w:t>
      </w:r>
    </w:p>
    <w:p w:rsidR="00425623" w:rsidRPr="00133B93" w:rsidRDefault="00425623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487018" w:rsidRPr="00076090" w:rsidTr="006B0874">
        <w:tc>
          <w:tcPr>
            <w:tcW w:w="567" w:type="dxa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Заявитель</w:t>
            </w:r>
          </w:p>
        </w:tc>
      </w:tr>
      <w:tr w:rsidR="00487018" w:rsidRPr="00076090" w:rsidTr="006B0874">
        <w:trPr>
          <w:trHeight w:val="542"/>
        </w:trPr>
        <w:tc>
          <w:tcPr>
            <w:tcW w:w="567" w:type="dxa"/>
            <w:vMerge w:val="restart"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487018" w:rsidRPr="00076090" w:rsidRDefault="00487018" w:rsidP="005942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Статус Заявителя</w:t>
            </w:r>
          </w:p>
        </w:tc>
      </w:tr>
      <w:tr w:rsidR="00487018" w:rsidRPr="00076090" w:rsidTr="006B0874">
        <w:trPr>
          <w:trHeight w:val="1427"/>
        </w:trPr>
        <w:tc>
          <w:tcPr>
            <w:tcW w:w="567" w:type="dxa"/>
            <w:vMerge/>
            <w:vAlign w:val="center"/>
          </w:tcPr>
          <w:p w:rsidR="00487018" w:rsidRPr="00076090" w:rsidRDefault="0048701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487018" w:rsidRPr="005942B7" w:rsidRDefault="00487018" w:rsidP="005942B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Укажите один вариант:</w:t>
            </w:r>
          </w:p>
          <w:p w:rsidR="00487018" w:rsidRPr="00076090" w:rsidRDefault="002E36F8" w:rsidP="005942B7">
            <w:pPr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6" w:name="ComboBox1z1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6"/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 </w:t>
            </w:r>
            <w:r w:rsidR="00487018" w:rsidRPr="00076090">
              <w:rPr>
                <w:rFonts w:ascii="Times New Roman" w:hAnsi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:rsidR="00487018" w:rsidRPr="00076090" w:rsidRDefault="002E36F8" w:rsidP="005942B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7" w:name="ComboBox1z2"/>
            <w:r w:rsidR="0085561F"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bookmarkEnd w:id="7"/>
            <w:r w:rsidRPr="0007609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487018" w:rsidRPr="00076090">
              <w:rPr>
                <w:rFonts w:ascii="Times New Roman" w:hAnsi="Times New Roman"/>
                <w:sz w:val="28"/>
                <w:szCs w:val="28"/>
              </w:rPr>
              <w:t>индивидуальный предприниматель – субъект малого и среднего предпринимательства</w:t>
            </w:r>
          </w:p>
          <w:p w:rsidR="00487018" w:rsidRPr="00076090" w:rsidRDefault="00487018" w:rsidP="005942B7">
            <w:pPr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8"/>
                <w:szCs w:val="28"/>
              </w:rPr>
            </w:pPr>
          </w:p>
          <w:p w:rsidR="00487018" w:rsidRPr="005942B7" w:rsidRDefault="00487018" w:rsidP="005942B7">
            <w:pPr>
              <w:autoSpaceDE w:val="0"/>
              <w:autoSpaceDN w:val="0"/>
              <w:spacing w:after="0" w:line="240" w:lineRule="auto"/>
              <w:ind w:lef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2B7">
              <w:rPr>
                <w:rFonts w:ascii="Times New Roman" w:hAnsi="Times New Roman"/>
                <w:sz w:val="24"/>
                <w:szCs w:val="24"/>
              </w:rPr>
              <w:t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условиям отнесения к субъектам малого и среднего предпринимательства</w:t>
            </w:r>
          </w:p>
        </w:tc>
      </w:tr>
      <w:tr w:rsidR="002E36F8" w:rsidRPr="00076090" w:rsidTr="005942B7">
        <w:trPr>
          <w:trHeight w:val="985"/>
        </w:trPr>
        <w:tc>
          <w:tcPr>
            <w:tcW w:w="567" w:type="dxa"/>
            <w:vAlign w:val="center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  <w:vAlign w:val="center"/>
          </w:tcPr>
          <w:p w:rsidR="00FE5EC4" w:rsidRPr="00076090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Наименование Заявителя</w:t>
            </w:r>
            <w:r w:rsidR="00FE5EC4" w:rsidRPr="0007609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EC4" w:rsidRPr="00076090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8" w:name="NamePredstavitela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8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2E36F8" w:rsidRPr="00FE69D4" w:rsidRDefault="002E36F8" w:rsidP="00FE69D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76090">
              <w:rPr>
                <w:rFonts w:ascii="Times New Roman" w:hAnsi="Times New Roman"/>
                <w:sz w:val="28"/>
                <w:szCs w:val="28"/>
                <w:vertAlign w:val="superscript"/>
              </w:rPr>
              <w:t>Ф.И.О. должностного лица или представителя Заявителя:</w:t>
            </w:r>
          </w:p>
        </w:tc>
      </w:tr>
      <w:tr w:rsidR="002E36F8" w:rsidRPr="00076090" w:rsidTr="005942B7">
        <w:trPr>
          <w:trHeight w:val="830"/>
        </w:trPr>
        <w:tc>
          <w:tcPr>
            <w:tcW w:w="567" w:type="dxa"/>
            <w:vAlign w:val="center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2E36F8" w:rsidRPr="00076090" w:rsidRDefault="002E36F8" w:rsidP="006B087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b/>
                <w:sz w:val="28"/>
                <w:szCs w:val="28"/>
              </w:rPr>
              <w:t>Адрес Заявителя</w:t>
            </w:r>
            <w:r w:rsidR="00A65BD9" w:rsidRPr="0007609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EC4" w:rsidRPr="00076090" w:rsidRDefault="00FE5EC4" w:rsidP="00FE5EC4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9" w:name="addressPredstavitela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9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  <w:p w:rsidR="00571C5F" w:rsidRPr="00571C5F" w:rsidRDefault="00FE5EC4" w:rsidP="00571C5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07609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(регион, район, населенный пункт, улица, дом, корпус, строение)</w:t>
            </w:r>
          </w:p>
        </w:tc>
      </w:tr>
      <w:tr w:rsidR="006272B3" w:rsidRPr="00076090" w:rsidTr="005942B7">
        <w:trPr>
          <w:trHeight w:val="290"/>
        </w:trPr>
        <w:tc>
          <w:tcPr>
            <w:tcW w:w="567" w:type="dxa"/>
            <w:vMerge w:val="restart"/>
            <w:vAlign w:val="center"/>
          </w:tcPr>
          <w:p w:rsidR="006272B3" w:rsidRPr="00571C5F" w:rsidRDefault="006272B3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C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  <w:vAlign w:val="center"/>
          </w:tcPr>
          <w:p w:rsidR="006272B3" w:rsidRPr="006272B3" w:rsidRDefault="006272B3" w:rsidP="006272B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6272B3">
              <w:rPr>
                <w:rFonts w:ascii="Times New Roman" w:hAnsi="Times New Roman"/>
                <w:b/>
                <w:sz w:val="28"/>
                <w:szCs w:val="28"/>
              </w:rPr>
              <w:t>Цель получения запрашиваемой информации</w:t>
            </w:r>
          </w:p>
        </w:tc>
      </w:tr>
      <w:tr w:rsidR="006272B3" w:rsidRPr="00076090" w:rsidTr="00851C73">
        <w:trPr>
          <w:trHeight w:val="1122"/>
        </w:trPr>
        <w:tc>
          <w:tcPr>
            <w:tcW w:w="567" w:type="dxa"/>
            <w:vMerge/>
            <w:vAlign w:val="center"/>
          </w:tcPr>
          <w:p w:rsidR="006272B3" w:rsidRPr="00571C5F" w:rsidRDefault="006272B3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6272B3" w:rsidRPr="009D6720" w:rsidRDefault="006272B3" w:rsidP="005942B7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один вариант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272B3" w:rsidRPr="009D6720" w:rsidRDefault="006272B3" w:rsidP="005942B7">
            <w:pPr>
              <w:spacing w:after="0" w:line="240" w:lineRule="auto"/>
              <w:ind w:left="252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10" w:name="ComboBox2z1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0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:rsidR="006272B3" w:rsidRPr="009D6720" w:rsidRDefault="006272B3" w:rsidP="005942B7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1" w:name="ComboBox2z2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1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для получения независимой гарантии АО «Корпорация «МСП»</w:t>
            </w:r>
          </w:p>
          <w:p w:rsidR="006272B3" w:rsidRPr="00076090" w:rsidRDefault="006272B3" w:rsidP="005942B7">
            <w:pPr>
              <w:tabs>
                <w:tab w:val="left" w:pos="1811"/>
                <w:tab w:val="left" w:pos="8307"/>
              </w:tabs>
              <w:autoSpaceDE w:val="0"/>
              <w:autoSpaceDN w:val="0"/>
              <w:spacing w:after="0" w:line="240" w:lineRule="auto"/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2" w:name="ComboBox2z3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2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прочее</w:t>
            </w:r>
            <w:r w:rsidR="00B82D1A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="00364CAD" w:rsidRPr="00364CA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 xml:space="preserve">  </w:t>
            </w:r>
            <w:bookmarkStart w:id="13" w:name="ComboBox2z3text"/>
            <w:r w:rsidR="00364CAD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_</w:t>
            </w:r>
            <w:r w:rsidRPr="006272B3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9D672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6272B3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13"/>
          </w:p>
        </w:tc>
      </w:tr>
      <w:tr w:rsidR="005942B7" w:rsidRPr="00076090" w:rsidTr="005942B7">
        <w:trPr>
          <w:trHeight w:val="989"/>
        </w:trPr>
        <w:tc>
          <w:tcPr>
            <w:tcW w:w="567" w:type="dxa"/>
            <w:vMerge w:val="restart"/>
            <w:vAlign w:val="center"/>
          </w:tcPr>
          <w:p w:rsidR="005942B7" w:rsidRPr="005942B7" w:rsidRDefault="005942B7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789" w:type="dxa"/>
            <w:vAlign w:val="center"/>
          </w:tcPr>
          <w:p w:rsidR="005942B7" w:rsidRPr="005942B7" w:rsidRDefault="005942B7" w:rsidP="005942B7">
            <w:pPr>
              <w:tabs>
                <w:tab w:val="left" w:pos="300"/>
                <w:tab w:val="left" w:pos="6552"/>
                <w:tab w:val="left" w:pos="833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42B7">
              <w:rPr>
                <w:rFonts w:ascii="Times New Roman" w:hAnsi="Times New Roman"/>
                <w:sz w:val="28"/>
                <w:szCs w:val="28"/>
              </w:rPr>
              <w:t xml:space="preserve">Дополнительная информация по кредиту/лизингу/банковской гарантии, планируемому Заявителем к получению: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bookmarkStart w:id="14" w:name="DopInfoFIN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942B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 w:rsidRPr="00594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2B7">
              <w:rPr>
                <w:rFonts w:ascii="Times New Roman" w:hAnsi="Times New Roman"/>
                <w:sz w:val="28"/>
                <w:szCs w:val="28"/>
              </w:rPr>
              <w:tab/>
            </w:r>
            <w:r w:rsidRPr="005942B7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14"/>
          </w:p>
        </w:tc>
      </w:tr>
      <w:tr w:rsidR="005942B7" w:rsidRPr="00076090" w:rsidTr="00851C73">
        <w:trPr>
          <w:trHeight w:val="1122"/>
        </w:trPr>
        <w:tc>
          <w:tcPr>
            <w:tcW w:w="567" w:type="dxa"/>
            <w:vMerge/>
            <w:vAlign w:val="center"/>
          </w:tcPr>
          <w:p w:rsidR="005942B7" w:rsidRPr="005942B7" w:rsidRDefault="005942B7" w:rsidP="006272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  <w:vAlign w:val="center"/>
          </w:tcPr>
          <w:p w:rsidR="005942B7" w:rsidRPr="009D6720" w:rsidRDefault="005942B7" w:rsidP="005942B7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r w:rsidRPr="009D6720">
              <w:rPr>
                <w:rFonts w:ascii="Times New Roman" w:hAnsi="Times New Roman"/>
                <w:sz w:val="28"/>
                <w:szCs w:val="28"/>
              </w:rPr>
              <w:t>Целевое использование:</w:t>
            </w:r>
          </w:p>
          <w:p w:rsidR="005942B7" w:rsidRPr="009D6720" w:rsidRDefault="005942B7" w:rsidP="005942B7">
            <w:pPr>
              <w:spacing w:after="0" w:line="240" w:lineRule="auto"/>
              <w:ind w:left="252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15" w:name="CheckBox3z1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5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пополнение оборотных средств</w:t>
            </w:r>
          </w:p>
          <w:p w:rsidR="005942B7" w:rsidRPr="009D6720" w:rsidRDefault="005942B7" w:rsidP="005942B7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6" w:name="CheckBox3z2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6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:rsidR="005942B7" w:rsidRPr="009D6720" w:rsidRDefault="005942B7" w:rsidP="005942B7">
            <w:pPr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bookmarkStart w:id="17" w:name="CheckBox3z3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7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обеспечение исполнения обязательств по государственному/муниципальному контракту в рамках Федеральных законов № 44-ФЗ и 223-ФЗ</w:t>
            </w:r>
          </w:p>
          <w:p w:rsidR="005942B7" w:rsidRPr="00076090" w:rsidRDefault="005942B7" w:rsidP="00B82D1A">
            <w:pPr>
              <w:tabs>
                <w:tab w:val="left" w:pos="1527"/>
                <w:tab w:val="left" w:pos="8220"/>
              </w:tabs>
              <w:autoSpaceDE w:val="0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8"/>
                <w:szCs w:val="28"/>
              </w:rPr>
            </w:pPr>
            <w:bookmarkStart w:id="18" w:name="CheckBox3z4"/>
            <w:r w:rsidRPr="00076090">
              <w:rPr>
                <w:rFonts w:ascii="Wingdings" w:hAnsi="Wingdings"/>
                <w:sz w:val="28"/>
                <w:szCs w:val="28"/>
              </w:rPr>
              <w:sym w:font="Wingdings" w:char="F06F"/>
            </w:r>
            <w:bookmarkEnd w:id="18"/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/>
                <w:sz w:val="28"/>
                <w:szCs w:val="28"/>
              </w:rPr>
              <w:t>проче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82D1A">
              <w:rPr>
                <w:rFonts w:ascii="Times New Roman" w:hAnsi="Times New Roman"/>
                <w:sz w:val="28"/>
                <w:szCs w:val="28"/>
              </w:rPr>
              <w:t>:</w:t>
            </w:r>
            <w:r w:rsidR="00B82D1A">
              <w:rPr>
                <w:rFonts w:ascii="Times New Roman" w:hAnsi="Times New Roman"/>
                <w:sz w:val="28"/>
                <w:szCs w:val="28"/>
              </w:rPr>
              <w:tab/>
            </w:r>
            <w:bookmarkStart w:id="19" w:name="CheckBox3z4text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5942B7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19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42B7" w:rsidRPr="00076090" w:rsidTr="005942B7">
        <w:trPr>
          <w:trHeight w:val="516"/>
        </w:trPr>
        <w:tc>
          <w:tcPr>
            <w:tcW w:w="567" w:type="dxa"/>
            <w:vMerge/>
            <w:vAlign w:val="center"/>
          </w:tcPr>
          <w:p w:rsidR="005942B7" w:rsidRPr="00B82D1A" w:rsidRDefault="005942B7" w:rsidP="005942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942B7" w:rsidRPr="009D6720" w:rsidRDefault="005942B7" w:rsidP="00EB7359">
            <w:pPr>
              <w:tabs>
                <w:tab w:val="left" w:pos="6546"/>
                <w:tab w:val="left" w:pos="7703"/>
              </w:tabs>
              <w:autoSpaceDE w:val="0"/>
              <w:autoSpaceDN w:val="0"/>
              <w:spacing w:before="60" w:after="0" w:line="240" w:lineRule="auto"/>
              <w:ind w:left="252" w:right="57"/>
              <w:rPr>
                <w:rFonts w:ascii="Times New Roman" w:hAnsi="Times New Roman"/>
                <w:sz w:val="28"/>
                <w:szCs w:val="28"/>
              </w:rPr>
            </w:pPr>
            <w:r w:rsidRPr="009D6720">
              <w:rPr>
                <w:rFonts w:ascii="Times New Roman" w:hAnsi="Times New Roman"/>
                <w:sz w:val="28"/>
                <w:szCs w:val="28"/>
              </w:rPr>
              <w:t xml:space="preserve">Срок кредитования/лизинга/банковской гарантии: </w:t>
            </w:r>
            <w:r w:rsidR="00EB7359">
              <w:rPr>
                <w:rFonts w:ascii="Times New Roman" w:hAnsi="Times New Roman"/>
                <w:sz w:val="28"/>
                <w:szCs w:val="28"/>
              </w:rPr>
              <w:tab/>
            </w:r>
            <w:bookmarkStart w:id="20" w:name="SrokKredit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20"/>
            <w:r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</w:tc>
      </w:tr>
      <w:tr w:rsidR="005942B7" w:rsidRPr="00076090" w:rsidTr="00EB7359">
        <w:trPr>
          <w:trHeight w:val="425"/>
        </w:trPr>
        <w:tc>
          <w:tcPr>
            <w:tcW w:w="567" w:type="dxa"/>
            <w:vMerge/>
            <w:vAlign w:val="center"/>
          </w:tcPr>
          <w:p w:rsidR="005942B7" w:rsidRPr="005942B7" w:rsidRDefault="005942B7" w:rsidP="005942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942B7" w:rsidRPr="009D6720" w:rsidRDefault="005942B7" w:rsidP="00B82D1A">
            <w:pPr>
              <w:tabs>
                <w:tab w:val="left" w:pos="6546"/>
                <w:tab w:val="left" w:pos="7703"/>
              </w:tabs>
              <w:autoSpaceDE w:val="0"/>
              <w:autoSpaceDN w:val="0"/>
              <w:spacing w:before="60" w:after="0" w:line="240" w:lineRule="auto"/>
              <w:ind w:left="252" w:right="57"/>
              <w:rPr>
                <w:rFonts w:ascii="Times New Roman" w:hAnsi="Times New Roman"/>
                <w:sz w:val="28"/>
                <w:szCs w:val="28"/>
              </w:rPr>
            </w:pPr>
            <w:r w:rsidRPr="009D6720">
              <w:rPr>
                <w:rFonts w:ascii="Times New Roman" w:hAnsi="Times New Roman"/>
                <w:sz w:val="28"/>
                <w:szCs w:val="28"/>
              </w:rPr>
              <w:t>Сумма финансирования/банковской гарантии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EB7359">
              <w:rPr>
                <w:rFonts w:ascii="Times New Roman" w:hAnsi="Times New Roman"/>
                <w:sz w:val="28"/>
                <w:szCs w:val="28"/>
              </w:rPr>
              <w:tab/>
            </w:r>
            <w:bookmarkStart w:id="21" w:name="SumKredit"/>
            <w:r w:rsidR="00B82D1A" w:rsidRPr="00B82D1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EB7359" w:rsidRPr="00EB7359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End w:id="21"/>
            <w:r w:rsidR="00EB7359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EB7359" w:rsidRPr="00076090" w:rsidTr="00851C73">
        <w:trPr>
          <w:trHeight w:val="1122"/>
        </w:trPr>
        <w:tc>
          <w:tcPr>
            <w:tcW w:w="567" w:type="dxa"/>
            <w:vAlign w:val="center"/>
          </w:tcPr>
          <w:p w:rsidR="00EB7359" w:rsidRPr="00076090" w:rsidRDefault="00EB7359" w:rsidP="00EB73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EB7359" w:rsidRPr="003254CD" w:rsidRDefault="00EB7359" w:rsidP="00EB7359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3254CD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информация:</w:t>
            </w:r>
          </w:p>
          <w:p w:rsidR="00EB7359" w:rsidRPr="003254CD" w:rsidRDefault="00EB7359" w:rsidP="00EB7359">
            <w:pPr>
              <w:tabs>
                <w:tab w:val="left" w:pos="288"/>
                <w:tab w:val="left" w:pos="8307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254CD">
              <w:rPr>
                <w:rFonts w:ascii="Times New Roman" w:hAnsi="Times New Roman"/>
                <w:sz w:val="28"/>
                <w:szCs w:val="28"/>
              </w:rPr>
              <w:t>Основной вид деятельности (в соответствии со сведениями, указанными в ЕГРЮЛ/ЕГРИП):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B82D1A" w:rsidRPr="00B82D1A">
              <w:rPr>
                <w:rFonts w:ascii="Arial" w:hAnsi="Arial" w:cs="Arial"/>
                <w:bCs/>
                <w:sz w:val="28"/>
                <w:szCs w:val="28"/>
                <w:u w:val="single"/>
              </w:rPr>
              <w:t xml:space="preserve"> </w:t>
            </w:r>
            <w:r w:rsidRPr="00076090">
              <w:rPr>
                <w:rFonts w:ascii="Arial" w:hAnsi="Arial" w:cs="Arial"/>
                <w:bCs/>
                <w:sz w:val="28"/>
                <w:szCs w:val="28"/>
                <w:u w:val="single"/>
              </w:rPr>
              <w:t> </w:t>
            </w:r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bookmarkStart w:id="22" w:name="EGRUL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bookmarkEnd w:id="22"/>
            <w:r w:rsidRPr="00076090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1C725E" w:rsidRDefault="001C725E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9F3" w:rsidRPr="003739F3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9F3">
        <w:rPr>
          <w:rFonts w:ascii="Times New Roman" w:hAnsi="Times New Roman"/>
          <w:sz w:val="28"/>
          <w:szCs w:val="28"/>
        </w:rPr>
        <w:t xml:space="preserve">Информацию </w:t>
      </w:r>
      <w:r w:rsidR="00DD0A1F">
        <w:rPr>
          <w:rFonts w:ascii="Times New Roman" w:hAnsi="Times New Roman"/>
          <w:sz w:val="28"/>
          <w:szCs w:val="28"/>
        </w:rPr>
        <w:t>прошу предоставить (укажите один вариант):</w:t>
      </w:r>
    </w:p>
    <w:p w:rsidR="003739F3" w:rsidRPr="009455E4" w:rsidRDefault="00364CAD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23" w:name="ComboBox4z1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3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/>
          <w:sz w:val="28"/>
          <w:szCs w:val="28"/>
        </w:rPr>
        <w:t>отправлением в форме электронного документа на электронный а</w:t>
      </w:r>
      <w:r w:rsidR="003739F3">
        <w:rPr>
          <w:rFonts w:ascii="Times New Roman" w:hAnsi="Times New Roman"/>
          <w:sz w:val="28"/>
          <w:szCs w:val="28"/>
        </w:rPr>
        <w:t xml:space="preserve">дрес </w:t>
      </w:r>
      <w:r w:rsidR="009455E4">
        <w:rPr>
          <w:rFonts w:ascii="Times New Roman" w:hAnsi="Times New Roman"/>
          <w:sz w:val="28"/>
          <w:szCs w:val="28"/>
        </w:rPr>
        <w:br/>
      </w:r>
      <w:r w:rsidR="009455E4"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24" w:name="EMAIL_MSP"/>
      <w:r w:rsidR="009455E4">
        <w:rPr>
          <w:rFonts w:ascii="Times New Roman" w:hAnsi="Times New Roman"/>
          <w:sz w:val="28"/>
          <w:szCs w:val="28"/>
          <w:u w:val="single"/>
        </w:rPr>
        <w:tab/>
      </w:r>
      <w:bookmarkEnd w:id="24"/>
      <w:r w:rsidR="007E1BED">
        <w:rPr>
          <w:rFonts w:ascii="Times New Roman" w:hAnsi="Times New Roman"/>
          <w:sz w:val="28"/>
          <w:szCs w:val="28"/>
          <w:u w:val="single"/>
        </w:rPr>
        <w:tab/>
      </w:r>
    </w:p>
    <w:p w:rsidR="003739F3" w:rsidRPr="00637212" w:rsidRDefault="003739F3" w:rsidP="00D70B00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739F3" w:rsidRDefault="00364CAD" w:rsidP="00D70B00">
      <w:pPr>
        <w:ind w:left="567"/>
        <w:jc w:val="both"/>
        <w:rPr>
          <w:rFonts w:ascii="Times New Roman" w:hAnsi="Times New Roman"/>
          <w:sz w:val="28"/>
          <w:szCs w:val="28"/>
        </w:rPr>
      </w:pPr>
      <w:bookmarkStart w:id="25" w:name="ComboBox4z2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5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296119">
        <w:rPr>
          <w:rFonts w:ascii="Times New Roman" w:hAnsi="Times New Roman"/>
          <w:sz w:val="28"/>
          <w:szCs w:val="28"/>
        </w:rPr>
        <w:t>в многофункциональном центре;</w:t>
      </w:r>
    </w:p>
    <w:p w:rsidR="00D03DC8" w:rsidRDefault="00D03DC8" w:rsidP="00D70B00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739F3" w:rsidRPr="003739F3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готовности результатов У</w:t>
      </w:r>
      <w:r w:rsidR="003739F3" w:rsidRPr="003739F3">
        <w:rPr>
          <w:rFonts w:ascii="Times New Roman" w:hAnsi="Times New Roman"/>
          <w:sz w:val="28"/>
          <w:szCs w:val="28"/>
        </w:rPr>
        <w:t>слуги прошу сообщить</w:t>
      </w:r>
      <w:r w:rsidR="00DD0A1F">
        <w:rPr>
          <w:rFonts w:ascii="Times New Roman" w:hAnsi="Times New Roman"/>
          <w:sz w:val="28"/>
          <w:szCs w:val="28"/>
        </w:rPr>
        <w:t xml:space="preserve"> (укажите один вариант)</w:t>
      </w:r>
      <w:r w:rsidR="003739F3" w:rsidRPr="003739F3">
        <w:rPr>
          <w:rFonts w:ascii="Times New Roman" w:hAnsi="Times New Roman"/>
          <w:sz w:val="28"/>
          <w:szCs w:val="28"/>
        </w:rPr>
        <w:t>:</w:t>
      </w:r>
    </w:p>
    <w:p w:rsidR="00637212" w:rsidRPr="009455E4" w:rsidRDefault="00364CAD" w:rsidP="00D70B00">
      <w:pPr>
        <w:tabs>
          <w:tab w:val="left" w:pos="9072"/>
          <w:tab w:val="left" w:pos="93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bookmarkStart w:id="26" w:name="ComboBox5z1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6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/>
          <w:sz w:val="28"/>
          <w:szCs w:val="28"/>
        </w:rPr>
        <w:t xml:space="preserve">отправлением в форме электронного документа на электронный адрес </w:t>
      </w:r>
      <w:r w:rsidR="00637212" w:rsidRPr="009455E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7212">
        <w:rPr>
          <w:rFonts w:ascii="Times New Roman" w:hAnsi="Times New Roman"/>
          <w:sz w:val="28"/>
          <w:szCs w:val="28"/>
          <w:u w:val="single"/>
        </w:rPr>
        <w:br/>
        <w:t xml:space="preserve"> </w:t>
      </w:r>
      <w:bookmarkStart w:id="27" w:name="IzveshenieEMAIL_MSP"/>
      <w:r w:rsidR="00637212">
        <w:rPr>
          <w:rFonts w:ascii="Times New Roman" w:hAnsi="Times New Roman"/>
          <w:sz w:val="28"/>
          <w:szCs w:val="28"/>
          <w:u w:val="single"/>
        </w:rPr>
        <w:tab/>
      </w:r>
      <w:bookmarkEnd w:id="27"/>
      <w:r w:rsidR="00637212">
        <w:rPr>
          <w:rFonts w:ascii="Times New Roman" w:hAnsi="Times New Roman"/>
          <w:sz w:val="28"/>
          <w:szCs w:val="28"/>
          <w:u w:val="single"/>
        </w:rPr>
        <w:tab/>
      </w:r>
    </w:p>
    <w:p w:rsidR="00637212" w:rsidRPr="00637212" w:rsidRDefault="00637212" w:rsidP="00D70B00">
      <w:pPr>
        <w:spacing w:after="0"/>
        <w:ind w:left="567"/>
        <w:jc w:val="center"/>
        <w:rPr>
          <w:rFonts w:ascii="Wingdings" w:hAnsi="Wingdings"/>
          <w:sz w:val="16"/>
          <w:szCs w:val="16"/>
        </w:rPr>
      </w:pPr>
      <w:r w:rsidRPr="00637212">
        <w:rPr>
          <w:rFonts w:ascii="Times New Roman" w:hAnsi="Times New Roman"/>
          <w:sz w:val="16"/>
          <w:szCs w:val="16"/>
        </w:rPr>
        <w:t>(адрес электронной почты для направления результата услуги в форме электронного документа)</w:t>
      </w:r>
    </w:p>
    <w:p w:rsidR="003739F3" w:rsidRPr="003739F3" w:rsidRDefault="00364CAD" w:rsidP="00D70B00">
      <w:pPr>
        <w:tabs>
          <w:tab w:val="left" w:pos="2694"/>
          <w:tab w:val="left" w:pos="6096"/>
        </w:tabs>
        <w:ind w:left="567"/>
        <w:jc w:val="both"/>
        <w:rPr>
          <w:rFonts w:ascii="Times New Roman" w:hAnsi="Times New Roman"/>
          <w:sz w:val="28"/>
          <w:szCs w:val="28"/>
        </w:rPr>
      </w:pPr>
      <w:bookmarkStart w:id="28" w:name="ComboBox5z2"/>
      <w:r w:rsidRPr="00076090">
        <w:rPr>
          <w:rFonts w:ascii="Wingdings" w:hAnsi="Wingdings"/>
          <w:sz w:val="28"/>
          <w:szCs w:val="28"/>
        </w:rPr>
        <w:sym w:font="Wingdings" w:char="F06F"/>
      </w:r>
      <w:bookmarkEnd w:id="28"/>
      <w:r w:rsidR="003739F3" w:rsidRPr="003739F3">
        <w:rPr>
          <w:rFonts w:ascii="Arial" w:hAnsi="Arial" w:cs="Arial"/>
          <w:b/>
          <w:bCs/>
          <w:sz w:val="28"/>
          <w:szCs w:val="28"/>
        </w:rPr>
        <w:t> </w:t>
      </w:r>
      <w:r w:rsidR="003739F3" w:rsidRPr="003739F3">
        <w:rPr>
          <w:rFonts w:ascii="Times New Roman" w:hAnsi="Times New Roman"/>
          <w:sz w:val="28"/>
          <w:szCs w:val="28"/>
        </w:rPr>
        <w:t>по телефону:</w:t>
      </w:r>
      <w:r w:rsidR="00D70B0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0B00">
        <w:rPr>
          <w:rFonts w:ascii="Times New Roman" w:hAnsi="Times New Roman"/>
          <w:sz w:val="28"/>
          <w:szCs w:val="28"/>
          <w:lang w:val="en-US"/>
        </w:rPr>
        <w:tab/>
        <w:t xml:space="preserve"> </w:t>
      </w:r>
      <w:r w:rsidR="00D70B00" w:rsidRPr="00D70B00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bookmarkStart w:id="29" w:name="IzvesheniePhoneNumber"/>
      <w:r w:rsidR="00D70B00" w:rsidRPr="00D70B00">
        <w:rPr>
          <w:rFonts w:ascii="Times New Roman" w:hAnsi="Times New Roman"/>
          <w:sz w:val="28"/>
          <w:szCs w:val="28"/>
          <w:u w:val="single"/>
          <w:lang w:val="en-US"/>
        </w:rPr>
        <w:tab/>
      </w:r>
      <w:bookmarkEnd w:id="29"/>
      <w:r w:rsidR="005B6C3D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D70B00">
        <w:rPr>
          <w:rFonts w:ascii="Times New Roman" w:hAnsi="Times New Roman"/>
          <w:sz w:val="28"/>
          <w:szCs w:val="28"/>
          <w:lang w:val="en-US"/>
        </w:rPr>
        <w:t xml:space="preserve">  </w:t>
      </w:r>
      <w:r w:rsidR="003739F3" w:rsidRPr="003739F3">
        <w:rPr>
          <w:rFonts w:ascii="Times New Roman" w:hAnsi="Times New Roman"/>
          <w:sz w:val="28"/>
          <w:szCs w:val="28"/>
        </w:rPr>
        <w:t xml:space="preserve"> </w:t>
      </w:r>
      <w:r w:rsidR="00D70B00" w:rsidRPr="00D70B00">
        <w:rPr>
          <w:rFonts w:ascii="Times New Roman" w:hAnsi="Times New Roman"/>
          <w:sz w:val="28"/>
          <w:szCs w:val="28"/>
        </w:rPr>
        <w:t xml:space="preserve"> </w:t>
      </w:r>
      <w:r w:rsidR="00D70B00" w:rsidRPr="00D70B00">
        <w:rPr>
          <w:rFonts w:ascii="Times New Roman" w:hAnsi="Times New Roman"/>
          <w:sz w:val="28"/>
          <w:szCs w:val="28"/>
        </w:rPr>
        <w:tab/>
      </w:r>
    </w:p>
    <w:p w:rsidR="00146F48" w:rsidRPr="003739F3" w:rsidRDefault="00146F48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402"/>
      </w:tblGrid>
      <w:tr w:rsidR="007E1BED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A1F" w:rsidRPr="00076090" w:rsidRDefault="007E1BED" w:rsidP="007E1B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30" w:name="DateZayavlenya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30"/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9F3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1BED" w:rsidRPr="00076090" w:rsidTr="00D70B00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739F3" w:rsidRPr="00076090" w:rsidRDefault="003739F3" w:rsidP="00D70B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(дата направления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Заявления</w:t>
            </w:r>
            <w:r w:rsidR="00D70B00" w:rsidRPr="00076090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076090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</w:tcPr>
          <w:p w:rsidR="003739F3" w:rsidRPr="00076090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 xml:space="preserve">(подпись </w:t>
            </w:r>
            <w:r w:rsidR="001C725E" w:rsidRPr="00076090">
              <w:rPr>
                <w:rFonts w:ascii="Times New Roman" w:hAnsi="Times New Roman"/>
                <w:sz w:val="20"/>
                <w:szCs w:val="28"/>
              </w:rPr>
              <w:t>З</w:t>
            </w:r>
            <w:r w:rsidRPr="00076090">
              <w:rPr>
                <w:rFonts w:ascii="Times New Roman" w:hAnsi="Times New Roman"/>
                <w:sz w:val="20"/>
                <w:szCs w:val="28"/>
              </w:rPr>
              <w:t>аявителя или его уполномоченного представителя)</w:t>
            </w:r>
          </w:p>
        </w:tc>
      </w:tr>
      <w:tr w:rsidR="00D70B00" w:rsidRPr="00076090" w:rsidTr="00D70B0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D70B00" w:rsidRPr="00076090" w:rsidTr="00D70B0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76090">
              <w:rPr>
                <w:rFonts w:ascii="Times New Roman" w:hAnsi="Times New Roman"/>
                <w:sz w:val="20"/>
                <w:szCs w:val="28"/>
              </w:rPr>
              <w:t>(дата выдачи результата услуги)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0B00" w:rsidRPr="00076090" w:rsidRDefault="00D70B00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70B00" w:rsidRPr="00076090" w:rsidRDefault="00D70B00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1C020A" w:rsidRDefault="001C020A" w:rsidP="00D70B00">
      <w:pPr>
        <w:pStyle w:val="ConsPlusNormal"/>
        <w:spacing w:before="120"/>
        <w:jc w:val="both"/>
      </w:pPr>
    </w:p>
    <w:sectPr w:rsidR="001C020A" w:rsidSect="00637212">
      <w:pgSz w:w="11900" w:h="16840"/>
      <w:pgMar w:top="568" w:right="843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5E" w:rsidRDefault="008A625E" w:rsidP="001841AE">
      <w:pPr>
        <w:spacing w:after="0" w:line="240" w:lineRule="auto"/>
      </w:pPr>
      <w:r>
        <w:separator/>
      </w:r>
    </w:p>
  </w:endnote>
  <w:endnote w:type="continuationSeparator" w:id="0">
    <w:p w:rsidR="008A625E" w:rsidRDefault="008A625E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5E" w:rsidRDefault="008A625E" w:rsidP="001841AE">
      <w:pPr>
        <w:spacing w:after="0" w:line="240" w:lineRule="auto"/>
      </w:pPr>
      <w:r>
        <w:separator/>
      </w:r>
    </w:p>
  </w:footnote>
  <w:footnote w:type="continuationSeparator" w:id="0">
    <w:p w:rsidR="008A625E" w:rsidRDefault="008A625E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F3" w:rsidRDefault="004B4E3D">
    <w:pPr>
      <w:pStyle w:val="a3"/>
      <w:jc w:val="center"/>
    </w:pPr>
    <w:r>
      <w:t>2</w:t>
    </w:r>
  </w:p>
  <w:p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C5"/>
    <w:rsid w:val="00052805"/>
    <w:rsid w:val="00053A8A"/>
    <w:rsid w:val="00076090"/>
    <w:rsid w:val="000B7EB5"/>
    <w:rsid w:val="000D0406"/>
    <w:rsid w:val="001136E2"/>
    <w:rsid w:val="00123C30"/>
    <w:rsid w:val="00130334"/>
    <w:rsid w:val="00133B93"/>
    <w:rsid w:val="001363E0"/>
    <w:rsid w:val="001434DA"/>
    <w:rsid w:val="00143A42"/>
    <w:rsid w:val="00146F48"/>
    <w:rsid w:val="0016021B"/>
    <w:rsid w:val="00167AEC"/>
    <w:rsid w:val="001837EC"/>
    <w:rsid w:val="001841AE"/>
    <w:rsid w:val="001A6BCA"/>
    <w:rsid w:val="001C020A"/>
    <w:rsid w:val="001C54EF"/>
    <w:rsid w:val="001C725E"/>
    <w:rsid w:val="001E3BDA"/>
    <w:rsid w:val="001F77A5"/>
    <w:rsid w:val="0020590B"/>
    <w:rsid w:val="00227E0D"/>
    <w:rsid w:val="00230524"/>
    <w:rsid w:val="00234530"/>
    <w:rsid w:val="00252743"/>
    <w:rsid w:val="002768B2"/>
    <w:rsid w:val="00284D2B"/>
    <w:rsid w:val="002868C8"/>
    <w:rsid w:val="00296119"/>
    <w:rsid w:val="002A5B7E"/>
    <w:rsid w:val="002C05BA"/>
    <w:rsid w:val="002E36F8"/>
    <w:rsid w:val="002F1FD6"/>
    <w:rsid w:val="002F7213"/>
    <w:rsid w:val="002F7EA9"/>
    <w:rsid w:val="00335331"/>
    <w:rsid w:val="00343CD0"/>
    <w:rsid w:val="00356500"/>
    <w:rsid w:val="003608FD"/>
    <w:rsid w:val="00364CAD"/>
    <w:rsid w:val="00367B44"/>
    <w:rsid w:val="003739F3"/>
    <w:rsid w:val="003F6FCF"/>
    <w:rsid w:val="00405358"/>
    <w:rsid w:val="004123C1"/>
    <w:rsid w:val="00417262"/>
    <w:rsid w:val="00417AEC"/>
    <w:rsid w:val="00422F2B"/>
    <w:rsid w:val="00425623"/>
    <w:rsid w:val="0044376A"/>
    <w:rsid w:val="00460424"/>
    <w:rsid w:val="004629AB"/>
    <w:rsid w:val="004701A9"/>
    <w:rsid w:val="004714C4"/>
    <w:rsid w:val="00472598"/>
    <w:rsid w:val="00487018"/>
    <w:rsid w:val="004B02E1"/>
    <w:rsid w:val="004B4E3D"/>
    <w:rsid w:val="00500239"/>
    <w:rsid w:val="005020A8"/>
    <w:rsid w:val="0054381E"/>
    <w:rsid w:val="005679E1"/>
    <w:rsid w:val="00571C5F"/>
    <w:rsid w:val="00575ECC"/>
    <w:rsid w:val="00580460"/>
    <w:rsid w:val="0059311E"/>
    <w:rsid w:val="005942B7"/>
    <w:rsid w:val="005B6C3D"/>
    <w:rsid w:val="00626D4B"/>
    <w:rsid w:val="006272B3"/>
    <w:rsid w:val="00637212"/>
    <w:rsid w:val="006538EC"/>
    <w:rsid w:val="006575B3"/>
    <w:rsid w:val="00681692"/>
    <w:rsid w:val="00682DF4"/>
    <w:rsid w:val="006B0874"/>
    <w:rsid w:val="006D0CEB"/>
    <w:rsid w:val="006E34A3"/>
    <w:rsid w:val="006F59C1"/>
    <w:rsid w:val="00702DC4"/>
    <w:rsid w:val="00713984"/>
    <w:rsid w:val="00752937"/>
    <w:rsid w:val="00766E25"/>
    <w:rsid w:val="007746CC"/>
    <w:rsid w:val="007E1BED"/>
    <w:rsid w:val="007E698E"/>
    <w:rsid w:val="00804F4A"/>
    <w:rsid w:val="0082304F"/>
    <w:rsid w:val="008455F3"/>
    <w:rsid w:val="00845806"/>
    <w:rsid w:val="00851C73"/>
    <w:rsid w:val="00853E61"/>
    <w:rsid w:val="0085561F"/>
    <w:rsid w:val="00861192"/>
    <w:rsid w:val="008649EE"/>
    <w:rsid w:val="008946E6"/>
    <w:rsid w:val="008A625E"/>
    <w:rsid w:val="008B75A7"/>
    <w:rsid w:val="008C092C"/>
    <w:rsid w:val="008C79A5"/>
    <w:rsid w:val="008D5481"/>
    <w:rsid w:val="00907A43"/>
    <w:rsid w:val="009323BB"/>
    <w:rsid w:val="009374D1"/>
    <w:rsid w:val="009455E4"/>
    <w:rsid w:val="00964F51"/>
    <w:rsid w:val="00984D8A"/>
    <w:rsid w:val="009B2143"/>
    <w:rsid w:val="009B6B31"/>
    <w:rsid w:val="009C050E"/>
    <w:rsid w:val="009E5513"/>
    <w:rsid w:val="00A01DA3"/>
    <w:rsid w:val="00A110BD"/>
    <w:rsid w:val="00A44803"/>
    <w:rsid w:val="00A4678D"/>
    <w:rsid w:val="00A63FF2"/>
    <w:rsid w:val="00A65BD9"/>
    <w:rsid w:val="00A845E1"/>
    <w:rsid w:val="00A95BA1"/>
    <w:rsid w:val="00AA2749"/>
    <w:rsid w:val="00AC21C5"/>
    <w:rsid w:val="00AC7742"/>
    <w:rsid w:val="00AF1C03"/>
    <w:rsid w:val="00AF5F7B"/>
    <w:rsid w:val="00AF6A89"/>
    <w:rsid w:val="00B011FD"/>
    <w:rsid w:val="00B10635"/>
    <w:rsid w:val="00B45BF0"/>
    <w:rsid w:val="00B54D08"/>
    <w:rsid w:val="00B70788"/>
    <w:rsid w:val="00B82D1A"/>
    <w:rsid w:val="00B9047A"/>
    <w:rsid w:val="00BB220E"/>
    <w:rsid w:val="00BB2DA9"/>
    <w:rsid w:val="00C40F4C"/>
    <w:rsid w:val="00C540D5"/>
    <w:rsid w:val="00C564E6"/>
    <w:rsid w:val="00C77144"/>
    <w:rsid w:val="00C91381"/>
    <w:rsid w:val="00CC12DD"/>
    <w:rsid w:val="00CE3F8C"/>
    <w:rsid w:val="00CF1F10"/>
    <w:rsid w:val="00D03DC8"/>
    <w:rsid w:val="00D5048D"/>
    <w:rsid w:val="00D70B00"/>
    <w:rsid w:val="00D71EE9"/>
    <w:rsid w:val="00DA5070"/>
    <w:rsid w:val="00DC3EB7"/>
    <w:rsid w:val="00DC7394"/>
    <w:rsid w:val="00DD0A1F"/>
    <w:rsid w:val="00DD2161"/>
    <w:rsid w:val="00E066CC"/>
    <w:rsid w:val="00E21D35"/>
    <w:rsid w:val="00E4240F"/>
    <w:rsid w:val="00E55533"/>
    <w:rsid w:val="00E776BA"/>
    <w:rsid w:val="00EB31B7"/>
    <w:rsid w:val="00EB7359"/>
    <w:rsid w:val="00EB7E13"/>
    <w:rsid w:val="00EC6359"/>
    <w:rsid w:val="00ED4AF5"/>
    <w:rsid w:val="00EE4226"/>
    <w:rsid w:val="00EF7FDA"/>
    <w:rsid w:val="00F30CF4"/>
    <w:rsid w:val="00F444A4"/>
    <w:rsid w:val="00F53635"/>
    <w:rsid w:val="00F62EC7"/>
    <w:rsid w:val="00F87AAE"/>
    <w:rsid w:val="00F87B88"/>
    <w:rsid w:val="00FA0C43"/>
    <w:rsid w:val="00FC50E8"/>
    <w:rsid w:val="00FC69A8"/>
    <w:rsid w:val="00FE5EC4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46F48B-E2B3-44BB-A680-098E7675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="Calibri" w:hAnsi="Calibri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841AE"/>
    <w:rPr>
      <w:rFonts w:ascii="Calibri" w:eastAsia="Times New Roman" w:hAnsi="Calibri" w:cs="Times New Roman"/>
      <w:color w:val="365F91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table" w:styleId="aa">
    <w:name w:val="Table Grid"/>
    <w:basedOn w:val="a1"/>
    <w:uiPriority w:val="59"/>
    <w:rsid w:val="00462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ish\Pictures\&#1060;&#1086;&#1088;&#1084;&#1072;%20&#1079;&#1072;&#1103;&#1074;&#1083;&#1077;&#1085;&#1080;&#1103;%20(&#1092;&#1080;&#1085;&#1072;&#1085;&#1089;&#1086;&#1074;&#1072;&#1103;%20&#1087;&#1086;&#1076;&#1076;&#1077;&#1088;&#1078;&#1082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9AEEA-E5B1-47C2-BF70-42BF8C45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заявления (финансовая поддержка)</Template>
  <TotalTime>0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Анатолий Сергеевич</dc:creator>
  <cp:keywords/>
  <cp:lastModifiedBy>Кулиш Анатолий Сергеевич</cp:lastModifiedBy>
  <cp:revision>1</cp:revision>
  <cp:lastPrinted>2015-11-30T13:54:00Z</cp:lastPrinted>
  <dcterms:created xsi:type="dcterms:W3CDTF">2016-10-07T13:53:00Z</dcterms:created>
  <dcterms:modified xsi:type="dcterms:W3CDTF">2016-10-07T13:53:00Z</dcterms:modified>
</cp:coreProperties>
</file>